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96" w:rsidRDefault="00361496" w:rsidP="00E31832">
      <w:pPr>
        <w:pStyle w:val="2"/>
        <w:spacing w:before="624" w:after="312"/>
        <w:jc w:val="both"/>
      </w:pPr>
      <w:bookmarkStart w:id="0" w:name="_Toc529016885"/>
      <w:bookmarkStart w:id="1" w:name="_Toc528101347"/>
      <w:r>
        <w:rPr>
          <w:rFonts w:hint="eastAsia"/>
        </w:rPr>
        <w:t>上海海洋大学本科生选课、退课、免听、免修课程实施细则</w:t>
      </w:r>
      <w:bookmarkEnd w:id="0"/>
      <w:bookmarkEnd w:id="1"/>
    </w:p>
    <w:p w:rsidR="00361496" w:rsidRDefault="00361496">
      <w:pPr>
        <w:pStyle w:val="a"/>
      </w:pPr>
      <w:r>
        <w:rPr>
          <w:rFonts w:hint="eastAsia"/>
        </w:rPr>
        <w:t>根据《上海海洋大学本科生学籍管理条例》第八条</w:t>
      </w:r>
      <w:r>
        <w:t xml:space="preserve"> </w:t>
      </w:r>
      <w:r>
        <w:rPr>
          <w:rFonts w:hint="eastAsia"/>
        </w:rPr>
        <w:t>、第九条</w:t>
      </w:r>
      <w:r>
        <w:t xml:space="preserve"> </w:t>
      </w:r>
      <w:r>
        <w:rPr>
          <w:rFonts w:hint="eastAsia"/>
        </w:rPr>
        <w:t>、第十条</w:t>
      </w:r>
      <w:r>
        <w:t xml:space="preserve"> </w:t>
      </w:r>
      <w:r>
        <w:rPr>
          <w:rFonts w:hint="eastAsia"/>
        </w:rPr>
        <w:t>、第二十五条</w:t>
      </w:r>
      <w:r>
        <w:t xml:space="preserve"> </w:t>
      </w:r>
      <w:r>
        <w:rPr>
          <w:rFonts w:hint="eastAsia"/>
        </w:rPr>
        <w:t>、第二十六条</w:t>
      </w:r>
      <w:r>
        <w:t xml:space="preserve"> </w:t>
      </w:r>
      <w:r>
        <w:rPr>
          <w:rFonts w:hint="eastAsia"/>
        </w:rPr>
        <w:t>、第二十七条</w:t>
      </w:r>
      <w:r>
        <w:t xml:space="preserve"> </w:t>
      </w:r>
      <w:r>
        <w:rPr>
          <w:rFonts w:hint="eastAsia"/>
        </w:rPr>
        <w:t>，特对本科生选课、退课、免听、免修课程制定如下实施细则。</w:t>
      </w:r>
    </w:p>
    <w:p w:rsidR="00361496" w:rsidRDefault="00361496">
      <w:pPr>
        <w:pStyle w:val="Heading3"/>
      </w:pPr>
      <w:r>
        <w:rPr>
          <w:rFonts w:hint="eastAsia"/>
        </w:rPr>
        <w:t>一、选课</w:t>
      </w:r>
      <w:bookmarkStart w:id="2" w:name="_GoBack"/>
      <w:bookmarkEnd w:id="2"/>
    </w:p>
    <w:p w:rsidR="00361496" w:rsidRDefault="00361496">
      <w:pPr>
        <w:pStyle w:val="a"/>
        <w:ind w:firstLine="482"/>
        <w:rPr>
          <w:b/>
        </w:rPr>
      </w:pPr>
      <w:r>
        <w:rPr>
          <w:rFonts w:hint="eastAsia"/>
          <w:b/>
        </w:rPr>
        <w:t>（一）</w:t>
      </w:r>
      <w:r>
        <w:rPr>
          <w:b/>
        </w:rPr>
        <w:tab/>
      </w:r>
      <w:r>
        <w:rPr>
          <w:rFonts w:hint="eastAsia"/>
          <w:b/>
        </w:rPr>
        <w:t>选课原则</w:t>
      </w:r>
    </w:p>
    <w:p w:rsidR="00361496" w:rsidRDefault="00361496">
      <w:pPr>
        <w:pStyle w:val="a"/>
      </w:pPr>
      <w:r>
        <w:t>1</w:t>
      </w:r>
      <w:r>
        <w:rPr>
          <w:rFonts w:hint="eastAsia"/>
        </w:rPr>
        <w:t>．学生每学期注册后选课行为方有效。一般以每学期第</w:t>
      </w:r>
      <w:r>
        <w:t>3</w:t>
      </w:r>
      <w:r>
        <w:rPr>
          <w:rFonts w:hint="eastAsia"/>
        </w:rPr>
        <w:t>周左右教务处公布选课结果为时限，该选课结果亦作为重修学费结算依据。</w:t>
      </w:r>
    </w:p>
    <w:p w:rsidR="00361496" w:rsidRDefault="00361496">
      <w:pPr>
        <w:pStyle w:val="a"/>
      </w:pPr>
      <w:r>
        <w:t>2</w:t>
      </w:r>
      <w:r>
        <w:rPr>
          <w:rFonts w:hint="eastAsia"/>
        </w:rPr>
        <w:t>．学生必须参加选课，考核成绩才予以承认。未选课者不能参加听课和考核。</w:t>
      </w:r>
    </w:p>
    <w:p w:rsidR="00361496" w:rsidRDefault="00361496">
      <w:pPr>
        <w:pStyle w:val="a"/>
      </w:pPr>
      <w:r>
        <w:t>3</w:t>
      </w:r>
      <w:r>
        <w:rPr>
          <w:rFonts w:hint="eastAsia"/>
        </w:rPr>
        <w:t>．根据课程的系统性和关联性，学生选课时应先修读先行课程，再修读后续课程。</w:t>
      </w:r>
    </w:p>
    <w:p w:rsidR="00361496" w:rsidRDefault="00361496">
      <w:pPr>
        <w:pStyle w:val="a"/>
      </w:pPr>
      <w:r>
        <w:t>4</w:t>
      </w:r>
      <w:r>
        <w:rPr>
          <w:rFonts w:hint="eastAsia"/>
        </w:rPr>
        <w:t>．原则上新生入学，第一学期学生不作选课。</w:t>
      </w:r>
    </w:p>
    <w:p w:rsidR="00361496" w:rsidRDefault="00361496">
      <w:pPr>
        <w:pStyle w:val="a"/>
      </w:pPr>
      <w:r>
        <w:t>5</w:t>
      </w:r>
      <w:r>
        <w:rPr>
          <w:rFonts w:hint="eastAsia"/>
        </w:rPr>
        <w:t>．第二至第四学期，每学期选课最少不得低于</w:t>
      </w:r>
      <w:r>
        <w:t>16</w:t>
      </w:r>
      <w:r>
        <w:rPr>
          <w:rFonts w:hint="eastAsia"/>
        </w:rPr>
        <w:t>学分，最多不超过</w:t>
      </w:r>
      <w:r>
        <w:t>35</w:t>
      </w:r>
      <w:r>
        <w:rPr>
          <w:rFonts w:hint="eastAsia"/>
        </w:rPr>
        <w:t>学分。</w:t>
      </w:r>
    </w:p>
    <w:p w:rsidR="00361496" w:rsidRDefault="00361496">
      <w:pPr>
        <w:pStyle w:val="a"/>
      </w:pPr>
      <w:r>
        <w:t>6</w:t>
      </w:r>
      <w:r>
        <w:rPr>
          <w:rFonts w:hint="eastAsia"/>
        </w:rPr>
        <w:t>．同一学期中不得重复修读课程代码相同的课程。</w:t>
      </w:r>
    </w:p>
    <w:p w:rsidR="00361496" w:rsidRDefault="00361496">
      <w:pPr>
        <w:pStyle w:val="a"/>
      </w:pPr>
      <w:r>
        <w:t>7</w:t>
      </w:r>
      <w:r>
        <w:rPr>
          <w:rFonts w:hint="eastAsia"/>
        </w:rPr>
        <w:t>．学生如有必修课需要重修，原则上应当优先选修此类重修课。</w:t>
      </w:r>
    </w:p>
    <w:p w:rsidR="00361496" w:rsidRDefault="00361496">
      <w:pPr>
        <w:pStyle w:val="a"/>
      </w:pPr>
      <w:r>
        <w:t>8</w:t>
      </w:r>
      <w:r>
        <w:rPr>
          <w:rFonts w:hint="eastAsia"/>
        </w:rPr>
        <w:t>．学生应在选课阶段自行上网操作，委托他人代选后果自负。</w:t>
      </w:r>
    </w:p>
    <w:p w:rsidR="00361496" w:rsidRDefault="00361496">
      <w:pPr>
        <w:pStyle w:val="a"/>
      </w:pPr>
      <w:r>
        <w:t>9</w:t>
      </w:r>
      <w:r>
        <w:rPr>
          <w:rFonts w:hint="eastAsia"/>
        </w:rPr>
        <w:t>．特殊情况不能网上自行选课者，如：学籍异动、外国留学生、二校园交流生、结业生等，须在规定的时间内到所在学院办理相关手续，同时可先进课堂听课。</w:t>
      </w:r>
    </w:p>
    <w:p w:rsidR="00361496" w:rsidRDefault="00361496">
      <w:pPr>
        <w:pStyle w:val="a"/>
        <w:ind w:firstLine="482"/>
        <w:rPr>
          <w:b/>
        </w:rPr>
      </w:pPr>
      <w:r>
        <w:rPr>
          <w:rFonts w:hint="eastAsia"/>
          <w:b/>
        </w:rPr>
        <w:t>（二）</w:t>
      </w:r>
      <w:r>
        <w:rPr>
          <w:b/>
        </w:rPr>
        <w:tab/>
      </w:r>
      <w:r>
        <w:rPr>
          <w:rFonts w:hint="eastAsia"/>
          <w:b/>
        </w:rPr>
        <w:t>选课准备</w:t>
      </w:r>
    </w:p>
    <w:p w:rsidR="00361496" w:rsidRDefault="00361496">
      <w:pPr>
        <w:pStyle w:val="a"/>
      </w:pPr>
      <w:r>
        <w:t>1</w:t>
      </w:r>
      <w:r>
        <w:rPr>
          <w:rFonts w:hint="eastAsia"/>
        </w:rPr>
        <w:t>．选课辅导与咨询：各学院负责组织专业负责人及教师，落实选课指导方案。第一学期内，对一年级新生针对培养计划、专业要求、课程关系、各必修课和选修课主要内容与要求等进行系统介绍，安排组织专场选课咨询和辅导等；对将升入二、三年级学生，在选课前组织针对性的选课咨询与辅导。</w:t>
      </w:r>
    </w:p>
    <w:p w:rsidR="00361496" w:rsidRDefault="00361496">
      <w:pPr>
        <w:pStyle w:val="a"/>
      </w:pPr>
      <w:r>
        <w:t>2</w:t>
      </w:r>
      <w:r>
        <w:rPr>
          <w:rFonts w:hint="eastAsia"/>
        </w:rPr>
        <w:t>．掌握选课文件：学生选课前，应认真阅读《教学一览》中本专业培养方案，了解各课程的教学大纲和要求，包括有关教学管理文件，了解自己应选课程（包括实验、实践环节）以及所规定的各类模块课程几学分要求，先修课程要求等，根据当学期《选课指南》和本人实际情况，听取指导教师意见后自主选课。</w:t>
      </w:r>
    </w:p>
    <w:p w:rsidR="00361496" w:rsidRDefault="00361496">
      <w:pPr>
        <w:pStyle w:val="a"/>
      </w:pPr>
      <w:r>
        <w:t>3</w:t>
      </w:r>
      <w:r>
        <w:rPr>
          <w:rFonts w:hint="eastAsia"/>
        </w:rPr>
        <w:t>．《选课指南》是当学期根据教学计划落实课表后供学生选择的课程安排。教务处将于当学期选课前，在网上教务公告上发布《选课指南》，并已在学生课表中预置了必修课程（含开设的重修班等）。</w:t>
      </w:r>
    </w:p>
    <w:p w:rsidR="00361496" w:rsidRDefault="00361496">
      <w:pPr>
        <w:pStyle w:val="a"/>
      </w:pPr>
      <w:r>
        <w:t>4</w:t>
      </w:r>
      <w:r>
        <w:rPr>
          <w:rFonts w:hint="eastAsia"/>
        </w:rPr>
        <w:t>．试读学生在试读期间选课，须填写选课登记表，指导教师签字确认后，由教务处后台选课。</w:t>
      </w:r>
    </w:p>
    <w:p w:rsidR="00361496" w:rsidRDefault="00361496">
      <w:pPr>
        <w:pStyle w:val="a"/>
      </w:pPr>
      <w:r>
        <w:t>5</w:t>
      </w:r>
      <w:r>
        <w:rPr>
          <w:rFonts w:hint="eastAsia"/>
        </w:rPr>
        <w:t>．复学、专升本、重选专业、转专业学生，选课前需到所在学院进行学籍状态确认和学分认定。</w:t>
      </w:r>
    </w:p>
    <w:p w:rsidR="00361496" w:rsidRDefault="00361496">
      <w:pPr>
        <w:pStyle w:val="a"/>
      </w:pPr>
      <w:r>
        <w:t>6</w:t>
      </w:r>
      <w:r>
        <w:rPr>
          <w:rFonts w:hint="eastAsia"/>
        </w:rPr>
        <w:t>．休学学生办理休学手续同时，应将当学期已选课程确认或退选完毕。</w:t>
      </w:r>
    </w:p>
    <w:p w:rsidR="00361496" w:rsidRDefault="00361496">
      <w:pPr>
        <w:pStyle w:val="a"/>
        <w:ind w:firstLine="482"/>
        <w:rPr>
          <w:b/>
        </w:rPr>
      </w:pPr>
      <w:r>
        <w:rPr>
          <w:rFonts w:hint="eastAsia"/>
          <w:b/>
        </w:rPr>
        <w:t>（三）</w:t>
      </w:r>
      <w:r>
        <w:rPr>
          <w:b/>
        </w:rPr>
        <w:tab/>
      </w:r>
      <w:r>
        <w:rPr>
          <w:rFonts w:hint="eastAsia"/>
          <w:b/>
        </w:rPr>
        <w:t>选课实施</w:t>
      </w:r>
    </w:p>
    <w:p w:rsidR="00361496" w:rsidRDefault="00361496">
      <w:pPr>
        <w:pStyle w:val="a"/>
        <w:rPr>
          <w:dstrike/>
        </w:rPr>
      </w:pPr>
      <w:r>
        <w:t>1</w:t>
      </w:r>
      <w:r>
        <w:rPr>
          <w:rFonts w:hint="eastAsia"/>
        </w:rPr>
        <w:t>．选课分三个阶段：预选、正选、补选。选课阶段学生均可上网自行选、退、改课（已预置的必修课除外）。具体时间以当学期选课通知为准。</w:t>
      </w:r>
    </w:p>
    <w:p w:rsidR="00361496" w:rsidRDefault="00361496">
      <w:pPr>
        <w:pStyle w:val="a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）预选：一般安排在每学期</w:t>
      </w:r>
      <w:r>
        <w:t>16</w:t>
      </w:r>
      <w:r>
        <w:rPr>
          <w:rFonts w:hint="eastAsia"/>
        </w:rPr>
        <w:t>周前后。预选时学生可初步选定下学期本专业开设的必修课、选修课和为全校开设的综合教育选修课。预选时未选的选修课，正选时将不能抽签选中。</w:t>
      </w:r>
    </w:p>
    <w:p w:rsidR="00361496" w:rsidRDefault="00361496">
      <w:pPr>
        <w:pStyle w:val="a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）正选：一般安排在每学期</w:t>
      </w:r>
      <w:r>
        <w:t>18</w:t>
      </w:r>
      <w:r>
        <w:rPr>
          <w:rFonts w:hint="eastAsia"/>
        </w:rPr>
        <w:t>周前后。学生可根据教务处公布的预选关课公告，调整选修课，并对预选阶段所选的选修课程进行抽签确认。正选后教务处将在教务在线公布本科课表（正选后还会有个别课程关课）。</w:t>
      </w:r>
    </w:p>
    <w:p w:rsidR="00361496" w:rsidRDefault="00361496">
      <w:pPr>
        <w:pStyle w:val="a"/>
        <w:rPr>
          <w:dstrike/>
        </w:rPr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）补选：补选分两个阶段。</w:t>
      </w:r>
    </w:p>
    <w:p w:rsidR="00361496" w:rsidRDefault="00361496">
      <w:pPr>
        <w:pStyle w:val="a"/>
      </w:pPr>
      <w:r>
        <w:rPr>
          <w:rFonts w:hint="eastAsia"/>
        </w:rPr>
        <w:t>第一阶段在开学第</w:t>
      </w:r>
      <w:r>
        <w:t>1</w:t>
      </w:r>
      <w:r>
        <w:rPr>
          <w:rFonts w:hint="eastAsia"/>
        </w:rPr>
        <w:t>周，开放尚有名额余量的选修课（包括全校综合选修），主要满足漏选、关课所致的补选需要，或试听后改选等。此阶段不限选课对象，但以课堂容量为限，且不允许时间冲突选课；</w:t>
      </w:r>
    </w:p>
    <w:p w:rsidR="00361496" w:rsidRDefault="00361496">
      <w:pPr>
        <w:pStyle w:val="a"/>
      </w:pPr>
      <w:r>
        <w:rPr>
          <w:rFonts w:hint="eastAsia"/>
        </w:rPr>
        <w:t>第二阶段在第</w:t>
      </w:r>
      <w:r>
        <w:t>3</w:t>
      </w:r>
      <w:r>
        <w:rPr>
          <w:rFonts w:hint="eastAsia"/>
        </w:rPr>
        <w:t>周补考成绩确定之后，主要为补考后重修选课需要。选课对象由教务处后台控制，只对重修学生开放，且仅开放必修课程，允许冲突选课，但冲突的重修课，必须办理免听手续，否则按旷课论处。原则上当期如有单独开设的重修班课程，应优先选择重修班。</w:t>
      </w:r>
    </w:p>
    <w:p w:rsidR="00361496" w:rsidRDefault="00361496">
      <w:pPr>
        <w:pStyle w:val="a"/>
      </w:pPr>
      <w:r>
        <w:t>2</w:t>
      </w:r>
      <w:r>
        <w:rPr>
          <w:rFonts w:hint="eastAsia"/>
        </w:rPr>
        <w:t>．选课方式：</w:t>
      </w:r>
    </w:p>
    <w:p w:rsidR="00361496" w:rsidRDefault="00361496">
      <w:pPr>
        <w:pStyle w:val="a"/>
      </w:pPr>
      <w:r>
        <w:rPr>
          <w:rFonts w:hint="eastAsia"/>
        </w:rPr>
        <w:t>路径：校园网主页→教育教学→本科教学信息网→</w:t>
      </w:r>
      <w:r>
        <w:t>URP</w:t>
      </w:r>
      <w:r>
        <w:rPr>
          <w:rFonts w:hint="eastAsia"/>
        </w:rPr>
        <w:t>教务管理系统→选课管理。</w:t>
      </w:r>
    </w:p>
    <w:p w:rsidR="00361496" w:rsidRDefault="00361496">
      <w:pPr>
        <w:pStyle w:val="a"/>
      </w:pPr>
      <w:r>
        <w:rPr>
          <w:rFonts w:hint="eastAsia"/>
        </w:rPr>
        <w:t>时间：教务处公布的规定选课时段内</w:t>
      </w:r>
    </w:p>
    <w:p w:rsidR="00361496" w:rsidRDefault="00361496">
      <w:pPr>
        <w:pStyle w:val="a"/>
      </w:pPr>
      <w:r>
        <w:t>3</w:t>
      </w:r>
      <w:r>
        <w:rPr>
          <w:rFonts w:hint="eastAsia"/>
        </w:rPr>
        <w:t>．选课信息反馈：</w:t>
      </w:r>
    </w:p>
    <w:p w:rsidR="00361496" w:rsidRDefault="00361496">
      <w:pPr>
        <w:pStyle w:val="a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）预选后关课信息在正选前发布；</w:t>
      </w:r>
    </w:p>
    <w:p w:rsidR="00361496" w:rsidRDefault="00361496">
      <w:pPr>
        <w:pStyle w:val="a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）正选后关课信息在正选结束后发布；</w:t>
      </w:r>
    </w:p>
    <w:p w:rsidR="00361496" w:rsidRDefault="00361496">
      <w:pPr>
        <w:pStyle w:val="a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）学生一般在正选关课后查看到的课表，即为本人确定课表；</w:t>
      </w:r>
    </w:p>
    <w:p w:rsidR="00361496" w:rsidRDefault="00361496">
      <w:pPr>
        <w:pStyle w:val="a"/>
      </w:pPr>
      <w:r>
        <w:rPr>
          <w:rFonts w:hint="eastAsia"/>
        </w:rPr>
        <w:t>（</w:t>
      </w:r>
      <w:r>
        <w:t>4</w:t>
      </w:r>
      <w:r>
        <w:rPr>
          <w:rFonts w:hint="eastAsia"/>
        </w:rPr>
        <w:t>）选课期间有关信息将及时在本科教学信息网通知公告栏中发布，学生应注意查看。</w:t>
      </w:r>
    </w:p>
    <w:p w:rsidR="00361496" w:rsidRDefault="00361496">
      <w:pPr>
        <w:pStyle w:val="a"/>
      </w:pPr>
      <w:r>
        <w:t>4</w:t>
      </w:r>
      <w:r>
        <w:rPr>
          <w:rFonts w:hint="eastAsia"/>
        </w:rPr>
        <w:t>．选课操作：</w:t>
      </w:r>
    </w:p>
    <w:p w:rsidR="00361496" w:rsidRDefault="00361496">
      <w:pPr>
        <w:pStyle w:val="a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）学生可凭数字校园平台密码在规定的时间阶段进行选课，具体可按选课培训的操作步骤选课；</w:t>
      </w:r>
    </w:p>
    <w:p w:rsidR="00361496" w:rsidRDefault="00361496">
      <w:pPr>
        <w:pStyle w:val="a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）数字校园平台初始用户名为学号，密码为身份证后六位，请及时修改初始密码。</w:t>
      </w:r>
    </w:p>
    <w:p w:rsidR="00361496" w:rsidRDefault="00361496">
      <w:pPr>
        <w:pStyle w:val="a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）选课操作及常见问题可通过各学院组织的选课培训学习，也可在指定时间和地点进行咨询。</w:t>
      </w:r>
    </w:p>
    <w:p w:rsidR="00361496" w:rsidRDefault="00361496">
      <w:pPr>
        <w:pStyle w:val="a"/>
      </w:pPr>
      <w:r>
        <w:rPr>
          <w:rFonts w:hint="eastAsia"/>
        </w:rPr>
        <w:t>（</w:t>
      </w:r>
      <w:r>
        <w:t>4</w:t>
      </w:r>
      <w:r>
        <w:rPr>
          <w:rFonts w:hint="eastAsia"/>
        </w:rPr>
        <w:t>）学生选课前须完成网上课堂教学质量评价。</w:t>
      </w:r>
    </w:p>
    <w:p w:rsidR="00361496" w:rsidRDefault="00361496">
      <w:pPr>
        <w:pStyle w:val="a"/>
      </w:pPr>
      <w:r>
        <w:rPr>
          <w:rFonts w:hint="eastAsia"/>
        </w:rPr>
        <w:t>（</w:t>
      </w:r>
      <w:r>
        <w:t>5</w:t>
      </w:r>
      <w:r>
        <w:rPr>
          <w:rFonts w:hint="eastAsia"/>
        </w:rPr>
        <w:t>）对已不及格但尚有补考机会的课程，暂不选入重修课程，待补考结束后，根据考试结果再进行重修选课。</w:t>
      </w:r>
    </w:p>
    <w:p w:rsidR="00361496" w:rsidRDefault="00361496">
      <w:pPr>
        <w:pStyle w:val="a"/>
      </w:pPr>
      <w:r>
        <w:rPr>
          <w:rFonts w:hint="eastAsia"/>
        </w:rPr>
        <w:t>（</w:t>
      </w:r>
      <w:r>
        <w:t>6</w:t>
      </w:r>
      <w:r>
        <w:rPr>
          <w:rFonts w:hint="eastAsia"/>
        </w:rPr>
        <w:t>）对确需重修且有单独开设的重修班，教务处将提前进行预置，学生可在选课阶段确认或退选。</w:t>
      </w:r>
    </w:p>
    <w:p w:rsidR="00361496" w:rsidRDefault="00361496">
      <w:pPr>
        <w:pStyle w:val="a"/>
      </w:pPr>
      <w:r>
        <w:rPr>
          <w:rFonts w:hint="eastAsia"/>
        </w:rPr>
        <w:t>（</w:t>
      </w:r>
      <w:r>
        <w:t>7</w:t>
      </w:r>
      <w:r>
        <w:rPr>
          <w:rFonts w:hint="eastAsia"/>
        </w:rPr>
        <w:t>）因故未选上本专业教学计划规定的必修课程，学生可在开学后两周内向学院递交“一般事务申请表”，经学院审核，教务处同意，进行后台选课。</w:t>
      </w:r>
    </w:p>
    <w:p w:rsidR="00361496" w:rsidRDefault="00361496">
      <w:pPr>
        <w:pStyle w:val="a"/>
        <w:ind w:firstLine="482"/>
        <w:rPr>
          <w:b/>
        </w:rPr>
      </w:pPr>
      <w:r>
        <w:rPr>
          <w:rFonts w:hint="eastAsia"/>
          <w:b/>
        </w:rPr>
        <w:t>（四）</w:t>
      </w:r>
      <w:r>
        <w:rPr>
          <w:b/>
        </w:rPr>
        <w:tab/>
      </w:r>
      <w:r>
        <w:rPr>
          <w:rFonts w:hint="eastAsia"/>
          <w:b/>
        </w:rPr>
        <w:t>选课组织及责任</w:t>
      </w:r>
    </w:p>
    <w:p w:rsidR="00361496" w:rsidRDefault="00361496">
      <w:pPr>
        <w:pStyle w:val="a"/>
      </w:pPr>
      <w:r>
        <w:t>1</w:t>
      </w:r>
      <w:r>
        <w:rPr>
          <w:rFonts w:hint="eastAsia"/>
        </w:rPr>
        <w:t>．教务处负责公布有关选课工作通知和要求，并组织实施。</w:t>
      </w:r>
    </w:p>
    <w:p w:rsidR="00361496" w:rsidRDefault="00361496">
      <w:pPr>
        <w:pStyle w:val="a"/>
      </w:pPr>
      <w:r>
        <w:t>2</w:t>
      </w:r>
      <w:r>
        <w:rPr>
          <w:rFonts w:hint="eastAsia"/>
        </w:rPr>
        <w:t>．学院负责对学生的选课指导，受理本院学生各类选课问题，并协调通知教务处处理。</w:t>
      </w:r>
    </w:p>
    <w:p w:rsidR="00361496" w:rsidRDefault="00361496">
      <w:pPr>
        <w:pStyle w:val="a"/>
      </w:pPr>
      <w:r>
        <w:t>3</w:t>
      </w:r>
      <w:r>
        <w:rPr>
          <w:rFonts w:hint="eastAsia"/>
        </w:rPr>
        <w:t>．学生应在规定时限内，按当期选课通知要求由本人进行选课，因主观原因（或委托他人代选）而未选、错选、漏选的，后果自负。</w:t>
      </w:r>
    </w:p>
    <w:p w:rsidR="00361496" w:rsidRDefault="00361496">
      <w:pPr>
        <w:pStyle w:val="Heading3"/>
      </w:pPr>
      <w:r>
        <w:rPr>
          <w:rFonts w:hint="eastAsia"/>
        </w:rPr>
        <w:t>二、退课</w:t>
      </w:r>
    </w:p>
    <w:p w:rsidR="00361496" w:rsidRDefault="00361496">
      <w:pPr>
        <w:pStyle w:val="a"/>
      </w:pPr>
      <w:r>
        <w:rPr>
          <w:rFonts w:hint="eastAsia"/>
        </w:rPr>
        <w:t>（一）选课阶段结束后，无特殊情况不得退选或改选。如有以下情况者，可在开学</w:t>
      </w:r>
      <w:r>
        <w:t>2</w:t>
      </w:r>
      <w:r>
        <w:rPr>
          <w:rFonts w:hint="eastAsia"/>
        </w:rPr>
        <w:t>周或指定时间内向教务处提出退改课申请：</w:t>
      </w:r>
    </w:p>
    <w:p w:rsidR="00361496" w:rsidRDefault="00361496">
      <w:pPr>
        <w:pStyle w:val="a"/>
      </w:pPr>
      <w:r>
        <w:t>1</w:t>
      </w:r>
      <w:r>
        <w:rPr>
          <w:rFonts w:hint="eastAsia"/>
        </w:rPr>
        <w:t>．休学、复学，入伍、退伍，重选专业、转专业，出国留学等学籍发生异动者；</w:t>
      </w:r>
    </w:p>
    <w:p w:rsidR="00361496" w:rsidRDefault="00361496">
      <w:pPr>
        <w:pStyle w:val="a"/>
      </w:pPr>
      <w:r>
        <w:t>2</w:t>
      </w:r>
      <w:r>
        <w:rPr>
          <w:rFonts w:hint="eastAsia"/>
        </w:rPr>
        <w:t>．学校安排的实习、实践等活动与选修课程上课时间冲突者；</w:t>
      </w:r>
    </w:p>
    <w:p w:rsidR="00361496" w:rsidRDefault="00361496">
      <w:pPr>
        <w:pStyle w:val="a"/>
      </w:pPr>
      <w:r>
        <w:t>3</w:t>
      </w:r>
      <w:r>
        <w:rPr>
          <w:rFonts w:hint="eastAsia"/>
        </w:rPr>
        <w:t>．其他教务处认可的情况。</w:t>
      </w:r>
    </w:p>
    <w:p w:rsidR="00361496" w:rsidRDefault="00361496">
      <w:pPr>
        <w:pStyle w:val="a"/>
      </w:pPr>
      <w:r>
        <w:rPr>
          <w:rFonts w:hint="eastAsia"/>
        </w:rPr>
        <w:t>（二）未办理退课手续的课程，在学生选课记录中予以保留，并按实记载成绩和按有关规定收费。</w:t>
      </w:r>
    </w:p>
    <w:p w:rsidR="00361496" w:rsidRDefault="00361496">
      <w:pPr>
        <w:pStyle w:val="a"/>
      </w:pPr>
      <w:r>
        <w:rPr>
          <w:rFonts w:hint="eastAsia"/>
        </w:rPr>
        <w:t>（三）退课申请提交后原则上三个工作日内予以处理，学生可自行查询本人课表进行核对。如有问题请及时联系学院教务办公室或教务处。</w:t>
      </w:r>
    </w:p>
    <w:p w:rsidR="00361496" w:rsidRDefault="00361496">
      <w:pPr>
        <w:pStyle w:val="Heading3"/>
      </w:pPr>
      <w:r>
        <w:rPr>
          <w:rFonts w:hint="eastAsia"/>
        </w:rPr>
        <w:t>三、免听课程</w:t>
      </w:r>
    </w:p>
    <w:p w:rsidR="00361496" w:rsidRDefault="00361496">
      <w:pPr>
        <w:pStyle w:val="a"/>
      </w:pPr>
      <w:r>
        <w:rPr>
          <w:rFonts w:hint="eastAsia"/>
        </w:rPr>
        <w:t>（一）学生因重修课程与其他课程的上课时间有冲突，须在开课第</w:t>
      </w:r>
      <w:r>
        <w:t>3</w:t>
      </w:r>
      <w:r>
        <w:rPr>
          <w:rFonts w:hint="eastAsia"/>
        </w:rPr>
        <w:t>周内网上申请免听，前提是已通过选课系统选入该课程。</w:t>
      </w:r>
    </w:p>
    <w:p w:rsidR="00361496" w:rsidRDefault="00361496">
      <w:pPr>
        <w:pStyle w:val="a"/>
      </w:pPr>
      <w:r>
        <w:rPr>
          <w:rFonts w:hint="eastAsia"/>
        </w:rPr>
        <w:t>（二）任课教师签署同意意见后，教务处审批备案。学生可在第</w:t>
      </w:r>
      <w:r>
        <w:t>5</w:t>
      </w:r>
      <w:r>
        <w:rPr>
          <w:rFonts w:hint="eastAsia"/>
        </w:rPr>
        <w:t>周上网查看教务公告。对免听结论有异议的可向课程所在学院或教务处进行咨询。</w:t>
      </w:r>
    </w:p>
    <w:p w:rsidR="00361496" w:rsidRDefault="00361496">
      <w:pPr>
        <w:pStyle w:val="a"/>
      </w:pPr>
      <w:r>
        <w:rPr>
          <w:rFonts w:hint="eastAsia"/>
        </w:rPr>
        <w:t>（三）获准免听该重修课的学生，应了解课程、作业、测验等要求，得到教师的答疑与指导，通过自学达到该课程的教学要求。</w:t>
      </w:r>
    </w:p>
    <w:p w:rsidR="00361496" w:rsidRDefault="00361496">
      <w:pPr>
        <w:pStyle w:val="a"/>
      </w:pPr>
      <w:r>
        <w:rPr>
          <w:rFonts w:hint="eastAsia"/>
        </w:rPr>
        <w:t>（四）学生须参加免听课程考核，考核成绩按实记载。</w:t>
      </w:r>
    </w:p>
    <w:p w:rsidR="00361496" w:rsidRDefault="00361496">
      <w:pPr>
        <w:pStyle w:val="a"/>
      </w:pPr>
      <w:r>
        <w:rPr>
          <w:rFonts w:hint="eastAsia"/>
        </w:rPr>
        <w:t>（五）免听重修课按有关规定计收重修费。</w:t>
      </w:r>
    </w:p>
    <w:p w:rsidR="00361496" w:rsidRDefault="00361496">
      <w:pPr>
        <w:pStyle w:val="a"/>
      </w:pPr>
      <w:r>
        <w:rPr>
          <w:rFonts w:hint="eastAsia"/>
        </w:rPr>
        <w:t>（六）以下课程</w:t>
      </w:r>
      <w:r>
        <w:t>(</w:t>
      </w:r>
      <w:r>
        <w:rPr>
          <w:rFonts w:hint="eastAsia"/>
        </w:rPr>
        <w:t>环节</w:t>
      </w:r>
      <w:r>
        <w:t>)</w:t>
      </w:r>
      <w:r>
        <w:rPr>
          <w:rFonts w:hint="eastAsia"/>
        </w:rPr>
        <w:t>不得申请免听：</w:t>
      </w:r>
    </w:p>
    <w:p w:rsidR="00361496" w:rsidRDefault="00361496">
      <w:pPr>
        <w:pStyle w:val="a"/>
      </w:pPr>
      <w:r>
        <w:t>1</w:t>
      </w:r>
      <w:r>
        <w:rPr>
          <w:rFonts w:hint="eastAsia"/>
        </w:rPr>
        <w:t>．思想政治理论课、体育课、实验课</w:t>
      </w:r>
      <w:r>
        <w:t>(</w:t>
      </w:r>
      <w:r>
        <w:rPr>
          <w:rFonts w:hint="eastAsia"/>
        </w:rPr>
        <w:t>或含有实验、实习的课程</w:t>
      </w:r>
      <w:r>
        <w:t>)</w:t>
      </w:r>
      <w:r>
        <w:rPr>
          <w:rFonts w:hint="eastAsia"/>
        </w:rPr>
        <w:t>；</w:t>
      </w:r>
    </w:p>
    <w:p w:rsidR="00361496" w:rsidRDefault="00361496">
      <w:pPr>
        <w:pStyle w:val="a"/>
      </w:pPr>
      <w:r>
        <w:t>2</w:t>
      </w:r>
      <w:r>
        <w:rPr>
          <w:rFonts w:hint="eastAsia"/>
        </w:rPr>
        <w:t>．实习、课程设计、毕业设计（论文）等实践性教学环节。</w:t>
      </w:r>
    </w:p>
    <w:p w:rsidR="00361496" w:rsidRDefault="00361496">
      <w:pPr>
        <w:pStyle w:val="Heading3"/>
      </w:pPr>
      <w:r>
        <w:rPr>
          <w:rFonts w:hint="eastAsia"/>
        </w:rPr>
        <w:t>四、免修课程</w:t>
      </w:r>
    </w:p>
    <w:p w:rsidR="00361496" w:rsidRDefault="00361496">
      <w:pPr>
        <w:pStyle w:val="a"/>
      </w:pPr>
      <w:r>
        <w:rPr>
          <w:rFonts w:hint="eastAsia"/>
        </w:rPr>
        <w:t>（一）学生对所选的某门课程通过自学已达到该课程的教学要求，可申请参加该门课程的免修考核。</w:t>
      </w:r>
    </w:p>
    <w:p w:rsidR="00361496" w:rsidRDefault="00361496">
      <w:pPr>
        <w:pStyle w:val="a"/>
      </w:pPr>
      <w:r>
        <w:rPr>
          <w:rFonts w:hint="eastAsia"/>
        </w:rPr>
        <w:t>（二）学生须在当学期结束前两周，向教务处递交“课程免修申请表”，并附上可以证明自己达到课程教学要求的相关材料，办理免修手续，申请参加开学该课程免修考试。</w:t>
      </w:r>
    </w:p>
    <w:p w:rsidR="00361496" w:rsidRDefault="00361496">
      <w:pPr>
        <w:pStyle w:val="a"/>
      </w:pPr>
      <w:r>
        <w:rPr>
          <w:rFonts w:hint="eastAsia"/>
        </w:rPr>
        <w:t>（三）免修考试随开学补考进行。</w:t>
      </w:r>
    </w:p>
    <w:p w:rsidR="00361496" w:rsidRDefault="00361496">
      <w:pPr>
        <w:pStyle w:val="a"/>
      </w:pPr>
      <w:r>
        <w:rPr>
          <w:rFonts w:hint="eastAsia"/>
        </w:rPr>
        <w:t>（四）学生获准免修后，可通过开学第一周公布的补考安排了解并参加考试。</w:t>
      </w:r>
    </w:p>
    <w:p w:rsidR="00361496" w:rsidRDefault="00361496">
      <w:pPr>
        <w:pStyle w:val="a"/>
      </w:pPr>
      <w:r>
        <w:rPr>
          <w:rFonts w:hint="eastAsia"/>
        </w:rPr>
        <w:t>（五）考核成绩按实记载，成绩达到合格，予以学分。</w:t>
      </w:r>
    </w:p>
    <w:p w:rsidR="00361496" w:rsidRDefault="00361496">
      <w:pPr>
        <w:pStyle w:val="a"/>
      </w:pPr>
      <w:r>
        <w:rPr>
          <w:rFonts w:hint="eastAsia"/>
        </w:rPr>
        <w:t>（六）免修课程按有关规定计收学费。</w:t>
      </w:r>
    </w:p>
    <w:p w:rsidR="00361496" w:rsidRDefault="00361496">
      <w:pPr>
        <w:pStyle w:val="a"/>
      </w:pPr>
      <w:r>
        <w:rPr>
          <w:rFonts w:hint="eastAsia"/>
        </w:rPr>
        <w:t>（七）以下课程</w:t>
      </w:r>
      <w:r>
        <w:t>(</w:t>
      </w:r>
      <w:r>
        <w:rPr>
          <w:rFonts w:hint="eastAsia"/>
        </w:rPr>
        <w:t>环节</w:t>
      </w:r>
      <w:r>
        <w:t>)</w:t>
      </w:r>
      <w:r>
        <w:rPr>
          <w:rFonts w:hint="eastAsia"/>
        </w:rPr>
        <w:t>不得申请免修：</w:t>
      </w:r>
    </w:p>
    <w:p w:rsidR="00361496" w:rsidRDefault="00361496">
      <w:pPr>
        <w:pStyle w:val="a"/>
      </w:pPr>
      <w:r>
        <w:t>1</w:t>
      </w:r>
      <w:r>
        <w:rPr>
          <w:rFonts w:hint="eastAsia"/>
        </w:rPr>
        <w:t>．思想政治理论课、体育课、实验课</w:t>
      </w:r>
      <w:r>
        <w:t>(</w:t>
      </w:r>
      <w:r>
        <w:rPr>
          <w:rFonts w:hint="eastAsia"/>
        </w:rPr>
        <w:t>或含有实验、实习的课程</w:t>
      </w:r>
      <w:r>
        <w:t>)</w:t>
      </w:r>
      <w:r>
        <w:rPr>
          <w:rFonts w:hint="eastAsia"/>
        </w:rPr>
        <w:t>；</w:t>
      </w:r>
    </w:p>
    <w:p w:rsidR="00361496" w:rsidRDefault="00361496">
      <w:pPr>
        <w:pStyle w:val="a"/>
      </w:pPr>
      <w:r>
        <w:t>2</w:t>
      </w:r>
      <w:r>
        <w:rPr>
          <w:rFonts w:hint="eastAsia"/>
        </w:rPr>
        <w:t>．实习、课程设计、毕业设计（论文）等实践性教学环节。</w:t>
      </w:r>
    </w:p>
    <w:p w:rsidR="00361496" w:rsidRDefault="00361496">
      <w:pPr>
        <w:pStyle w:val="a"/>
      </w:pPr>
    </w:p>
    <w:p w:rsidR="00361496" w:rsidRDefault="00361496">
      <w:pPr>
        <w:widowControl/>
        <w:spacing w:line="240" w:lineRule="auto"/>
        <w:ind w:firstLineChars="0" w:firstLine="0"/>
        <w:jc w:val="left"/>
        <w:rPr>
          <w:rFonts w:ascii="Times New Roman" w:hAnsi="Times New Roman"/>
          <w:b/>
          <w:sz w:val="28"/>
        </w:rPr>
      </w:pPr>
      <w:r>
        <w:rPr>
          <w:rFonts w:hint="eastAsia"/>
        </w:rPr>
        <w:t>本细则自</w:t>
      </w:r>
      <w:r>
        <w:t>2014</w:t>
      </w:r>
      <w:r>
        <w:rPr>
          <w:rFonts w:hint="eastAsia"/>
        </w:rPr>
        <w:t>学年起施行，教务处负责解释。</w:t>
      </w:r>
    </w:p>
    <w:p w:rsidR="00361496" w:rsidRDefault="00361496">
      <w:pPr>
        <w:widowControl/>
        <w:spacing w:line="240" w:lineRule="auto"/>
        <w:ind w:firstLineChars="0" w:firstLine="0"/>
        <w:jc w:val="left"/>
        <w:rPr>
          <w:rFonts w:ascii="Times New Roman" w:eastAsia="方正小标宋简体" w:hAnsi="Times New Roman"/>
          <w:b/>
          <w:sz w:val="32"/>
          <w:szCs w:val="32"/>
        </w:rPr>
      </w:pPr>
    </w:p>
    <w:sectPr w:rsidR="00361496" w:rsidSect="00297D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7E21BD3"/>
    <w:rsid w:val="000A261D"/>
    <w:rsid w:val="00297D1E"/>
    <w:rsid w:val="0035567D"/>
    <w:rsid w:val="00360C31"/>
    <w:rsid w:val="00361496"/>
    <w:rsid w:val="00541A58"/>
    <w:rsid w:val="00666A74"/>
    <w:rsid w:val="00936B7D"/>
    <w:rsid w:val="00C43FE5"/>
    <w:rsid w:val="00C50549"/>
    <w:rsid w:val="00D0369A"/>
    <w:rsid w:val="00E31832"/>
    <w:rsid w:val="00E86A67"/>
    <w:rsid w:val="67E2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97D1E"/>
    <w:pPr>
      <w:widowControl w:val="0"/>
      <w:spacing w:line="300" w:lineRule="auto"/>
      <w:ind w:firstLineChars="200" w:firstLine="200"/>
      <w:jc w:val="both"/>
    </w:pPr>
    <w:rPr>
      <w:rFonts w:eastAsia="楷体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7D1E"/>
    <w:pPr>
      <w:keepNext/>
      <w:keepLines/>
      <w:spacing w:before="240" w:after="120" w:line="240" w:lineRule="auto"/>
      <w:ind w:firstLineChars="0" w:firstLine="0"/>
      <w:outlineLvl w:val="2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eastAsia="楷体" w:cs="Times New Roman"/>
      <w:b/>
      <w:bCs/>
      <w:sz w:val="32"/>
      <w:szCs w:val="32"/>
    </w:rPr>
  </w:style>
  <w:style w:type="paragraph" w:customStyle="1" w:styleId="2">
    <w:name w:val="标题2"/>
    <w:basedOn w:val="Normal"/>
    <w:uiPriority w:val="99"/>
    <w:rsid w:val="00297D1E"/>
    <w:pPr>
      <w:spacing w:beforeLines="200" w:afterLines="100" w:line="240" w:lineRule="auto"/>
      <w:ind w:firstLineChars="0" w:firstLine="0"/>
      <w:jc w:val="center"/>
      <w:outlineLvl w:val="1"/>
    </w:pPr>
    <w:rPr>
      <w:rFonts w:ascii="Times New Roman" w:eastAsia="方正小标宋简体" w:hAnsi="Times New Roman"/>
      <w:b/>
      <w:sz w:val="32"/>
      <w:szCs w:val="32"/>
    </w:rPr>
  </w:style>
  <w:style w:type="paragraph" w:customStyle="1" w:styleId="a">
    <w:name w:val="本文正文"/>
    <w:uiPriority w:val="99"/>
    <w:rsid w:val="00297D1E"/>
    <w:pPr>
      <w:widowControl w:val="0"/>
      <w:spacing w:line="400" w:lineRule="atLeast"/>
      <w:ind w:firstLineChars="200" w:firstLine="480"/>
      <w:jc w:val="both"/>
    </w:pPr>
    <w:rPr>
      <w:rFonts w:ascii="Times New Roman" w:eastAsia="楷体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4</Pages>
  <Words>443</Words>
  <Characters>2529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微软中国</cp:lastModifiedBy>
  <cp:revision>6</cp:revision>
  <dcterms:created xsi:type="dcterms:W3CDTF">2019-06-05T06:23:00Z</dcterms:created>
  <dcterms:modified xsi:type="dcterms:W3CDTF">2020-06-10T08:02:00Z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