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76" w:rsidRDefault="009F0A76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>
        <w:rPr>
          <w:rFonts w:cs="宋体" w:hint="eastAsia"/>
          <w:sz w:val="28"/>
          <w:szCs w:val="28"/>
        </w:rPr>
        <w:t>学年春季学期提高类大学英语课程选课须知</w:t>
      </w:r>
    </w:p>
    <w:tbl>
      <w:tblPr>
        <w:tblW w:w="74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80"/>
        <w:gridCol w:w="1080"/>
        <w:gridCol w:w="2340"/>
        <w:gridCol w:w="1080"/>
        <w:gridCol w:w="1860"/>
      </w:tblGrid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课程号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课序号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课程名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时间</w:t>
            </w:r>
          </w:p>
        </w:tc>
      </w:tr>
      <w:tr w:rsidR="009F0A76" w:rsidRPr="00097AC0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7405411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英释中国文化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1-2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节</w:t>
            </w: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英汉笔译（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英汉笔译（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英汉笔译（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英汉口译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英国社会与文化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商务英语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新闻英语视听说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7405411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英释中国文化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3-4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节</w:t>
            </w: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英汉笔译（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英汉笔译（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英汉笔译（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英汉口译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英国社会与文化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商务英语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新闻英语视听说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1-2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</w:t>
            </w: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英汉笔译（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英汉笔译（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英汉笔译（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英汉口译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英国社会与文化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商务英语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新闻英语视听说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3-4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</w:t>
            </w: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英汉笔译（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英汉笔译（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英汉笔译（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英汉笔译（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英汉口译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英国社会与文化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商务英语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新闻英语视听说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7405411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英释中国文化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周五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1-2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节</w:t>
            </w: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英汉笔译（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英汉笔译（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英汉笔译（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英汉口译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英国社会与文化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商务英语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新闻英语视听说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7405411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英释中国文化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周五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3-4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节</w:t>
            </w: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学术英语阅读与写作（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英汉笔译（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英汉笔译（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英汉笔译（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英汉口译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英国社会与文化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商务英语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新闻英语视听说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 w:rsidR="009F0A76" w:rsidRPr="00097AC0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7405705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F0A76" w:rsidRDefault="009F0A76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</w:tbl>
    <w:p w:rsidR="009F0A76" w:rsidRDefault="009F0A76">
      <w:pPr>
        <w:jc w:val="center"/>
      </w:pPr>
      <w:bookmarkStart w:id="0" w:name="_GoBack"/>
      <w:bookmarkEnd w:id="0"/>
    </w:p>
    <w:p w:rsidR="009F0A76" w:rsidRDefault="009F0A76" w:rsidP="00070CBB">
      <w:pPr>
        <w:ind w:firstLineChars="200" w:firstLine="31680"/>
      </w:pPr>
      <w:r>
        <w:t>2020-2021</w:t>
      </w:r>
      <w:r>
        <w:rPr>
          <w:rFonts w:cs="宋体" w:hint="eastAsia"/>
        </w:rPr>
        <w:t>学年春季学期，全校非英语专业</w:t>
      </w:r>
      <w:r>
        <w:t>2020</w:t>
      </w:r>
      <w:r>
        <w:rPr>
          <w:rFonts w:cs="宋体" w:hint="eastAsia"/>
        </w:rPr>
        <w:t>级学生，凡是修习提高类大学外语课程的，每人必须且只能选择两门</w:t>
      </w:r>
      <w:r>
        <w:t>2</w:t>
      </w:r>
      <w:r>
        <w:rPr>
          <w:rFonts w:cs="宋体" w:hint="eastAsia"/>
        </w:rPr>
        <w:t>学分的提高类英语课程（修习小语种类课程的，继续在原班级上课，不参与选课）。同时必须按照周一</w:t>
      </w:r>
      <w:r>
        <w:t>1-2</w:t>
      </w:r>
      <w:r>
        <w:rPr>
          <w:rFonts w:cs="宋体" w:hint="eastAsia"/>
        </w:rPr>
        <w:t>节加周三</w:t>
      </w:r>
      <w:r>
        <w:t>3-4</w:t>
      </w:r>
      <w:r>
        <w:rPr>
          <w:rFonts w:cs="宋体" w:hint="eastAsia"/>
        </w:rPr>
        <w:t>节、周一</w:t>
      </w:r>
      <w:r>
        <w:t>3-4</w:t>
      </w:r>
      <w:r>
        <w:rPr>
          <w:rFonts w:cs="宋体" w:hint="eastAsia"/>
        </w:rPr>
        <w:t>节加周五</w:t>
      </w:r>
      <w:r>
        <w:t>1-2</w:t>
      </w:r>
      <w:r>
        <w:rPr>
          <w:rFonts w:cs="宋体" w:hint="eastAsia"/>
        </w:rPr>
        <w:t>节、周三</w:t>
      </w:r>
      <w:r>
        <w:t>1-2</w:t>
      </w:r>
      <w:r>
        <w:rPr>
          <w:rFonts w:cs="宋体" w:hint="eastAsia"/>
        </w:rPr>
        <w:t>节加周五</w:t>
      </w:r>
      <w:r>
        <w:t>3-4</w:t>
      </w:r>
      <w:r>
        <w:rPr>
          <w:rFonts w:cs="宋体" w:hint="eastAsia"/>
        </w:rPr>
        <w:t>节三种固定搭配时段中的某一时段选课。凡是多选、少选、不选或者不按固定搭配时段选课的，其大学外语课程则由教务处和大学外语教学部随机安排。</w:t>
      </w:r>
    </w:p>
    <w:p w:rsidR="009F0A76" w:rsidRDefault="009F0A76"/>
    <w:p w:rsidR="009F0A76" w:rsidRDefault="009F0A76">
      <w:pPr>
        <w:jc w:val="right"/>
      </w:pPr>
      <w:r>
        <w:rPr>
          <w:rFonts w:cs="宋体" w:hint="eastAsia"/>
        </w:rPr>
        <w:t>大学英语部</w:t>
      </w:r>
    </w:p>
    <w:p w:rsidR="009F0A76" w:rsidRDefault="009F0A76">
      <w:pPr>
        <w:jc w:val="right"/>
      </w:pPr>
      <w:r>
        <w:t>2021</w:t>
      </w:r>
      <w:r>
        <w:rPr>
          <w:rFonts w:cs="宋体" w:hint="eastAsia"/>
        </w:rPr>
        <w:t>年</w:t>
      </w:r>
      <w:r>
        <w:t>1</w:t>
      </w:r>
      <w:r>
        <w:rPr>
          <w:rFonts w:cs="宋体" w:hint="eastAsia"/>
        </w:rPr>
        <w:t>月</w:t>
      </w:r>
    </w:p>
    <w:sectPr w:rsidR="009F0A76" w:rsidSect="00163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199"/>
    <w:rsid w:val="000108EB"/>
    <w:rsid w:val="00070CBB"/>
    <w:rsid w:val="000800DF"/>
    <w:rsid w:val="00084A96"/>
    <w:rsid w:val="00097AC0"/>
    <w:rsid w:val="000E3871"/>
    <w:rsid w:val="000E4B43"/>
    <w:rsid w:val="00105134"/>
    <w:rsid w:val="00126911"/>
    <w:rsid w:val="00163F6C"/>
    <w:rsid w:val="00164AD4"/>
    <w:rsid w:val="00167324"/>
    <w:rsid w:val="001819E4"/>
    <w:rsid w:val="001A4C34"/>
    <w:rsid w:val="001F74B2"/>
    <w:rsid w:val="002322C6"/>
    <w:rsid w:val="00261E11"/>
    <w:rsid w:val="00290C04"/>
    <w:rsid w:val="002B6C04"/>
    <w:rsid w:val="002D0D9A"/>
    <w:rsid w:val="00326085"/>
    <w:rsid w:val="00326379"/>
    <w:rsid w:val="0034732B"/>
    <w:rsid w:val="00367145"/>
    <w:rsid w:val="00375F25"/>
    <w:rsid w:val="00382AE7"/>
    <w:rsid w:val="003B73F9"/>
    <w:rsid w:val="003E081B"/>
    <w:rsid w:val="00400D27"/>
    <w:rsid w:val="00415E64"/>
    <w:rsid w:val="00445001"/>
    <w:rsid w:val="0048385F"/>
    <w:rsid w:val="004903ED"/>
    <w:rsid w:val="00490C2B"/>
    <w:rsid w:val="004C072B"/>
    <w:rsid w:val="00523086"/>
    <w:rsid w:val="00526AB8"/>
    <w:rsid w:val="0057297F"/>
    <w:rsid w:val="005732B9"/>
    <w:rsid w:val="005778FB"/>
    <w:rsid w:val="00594968"/>
    <w:rsid w:val="006328E7"/>
    <w:rsid w:val="0064026A"/>
    <w:rsid w:val="00652CA4"/>
    <w:rsid w:val="006604E2"/>
    <w:rsid w:val="006A6995"/>
    <w:rsid w:val="006E20CC"/>
    <w:rsid w:val="00756935"/>
    <w:rsid w:val="00787ABA"/>
    <w:rsid w:val="007B7B70"/>
    <w:rsid w:val="007E6158"/>
    <w:rsid w:val="008145E9"/>
    <w:rsid w:val="0083517B"/>
    <w:rsid w:val="00846894"/>
    <w:rsid w:val="0086003D"/>
    <w:rsid w:val="0087513B"/>
    <w:rsid w:val="008B5737"/>
    <w:rsid w:val="00913327"/>
    <w:rsid w:val="0094505D"/>
    <w:rsid w:val="00952625"/>
    <w:rsid w:val="00953A4B"/>
    <w:rsid w:val="00981039"/>
    <w:rsid w:val="009D22C2"/>
    <w:rsid w:val="009F0A76"/>
    <w:rsid w:val="009F1D7A"/>
    <w:rsid w:val="00A01B67"/>
    <w:rsid w:val="00A04690"/>
    <w:rsid w:val="00A10B1A"/>
    <w:rsid w:val="00A12FB0"/>
    <w:rsid w:val="00A90B5F"/>
    <w:rsid w:val="00AA3F1F"/>
    <w:rsid w:val="00AB7075"/>
    <w:rsid w:val="00AE0EAB"/>
    <w:rsid w:val="00AE16DB"/>
    <w:rsid w:val="00B354A4"/>
    <w:rsid w:val="00B40E44"/>
    <w:rsid w:val="00B75D75"/>
    <w:rsid w:val="00BB7138"/>
    <w:rsid w:val="00BD2DA3"/>
    <w:rsid w:val="00C41CF1"/>
    <w:rsid w:val="00C517D5"/>
    <w:rsid w:val="00C60773"/>
    <w:rsid w:val="00C67EC5"/>
    <w:rsid w:val="00CA3A50"/>
    <w:rsid w:val="00CB3CF7"/>
    <w:rsid w:val="00CB408D"/>
    <w:rsid w:val="00CC79DC"/>
    <w:rsid w:val="00D155D1"/>
    <w:rsid w:val="00D42C94"/>
    <w:rsid w:val="00D57505"/>
    <w:rsid w:val="00D80174"/>
    <w:rsid w:val="00DB2404"/>
    <w:rsid w:val="00E321BE"/>
    <w:rsid w:val="00E36EA9"/>
    <w:rsid w:val="00ED5F4A"/>
    <w:rsid w:val="00EE53E1"/>
    <w:rsid w:val="00F2186D"/>
    <w:rsid w:val="00F275E8"/>
    <w:rsid w:val="00F331F8"/>
    <w:rsid w:val="00F359F9"/>
    <w:rsid w:val="00F51199"/>
    <w:rsid w:val="00F55091"/>
    <w:rsid w:val="00F67F71"/>
    <w:rsid w:val="00F75CDB"/>
    <w:rsid w:val="00F96D6E"/>
    <w:rsid w:val="00FD712D"/>
    <w:rsid w:val="00FF416F"/>
    <w:rsid w:val="05163E9A"/>
    <w:rsid w:val="09344EFE"/>
    <w:rsid w:val="0A2B69C3"/>
    <w:rsid w:val="4EF27DF0"/>
    <w:rsid w:val="63D0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6C"/>
    <w:pPr>
      <w:spacing w:line="36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63F6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3F6C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63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3F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489</Words>
  <Characters>2788</Characters>
  <Application>Microsoft Office Outlook</Application>
  <DocSecurity>0</DocSecurity>
  <Lines>0</Lines>
  <Paragraphs>0</Paragraphs>
  <ScaleCrop>false</ScaleCrop>
  <Company>SDWM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2020-2021学年春季学期提高类大学英语课程选课须知</dc:title>
  <dc:subject/>
  <dc:creator>孔 维恒</dc:creator>
  <cp:keywords/>
  <dc:description/>
  <cp:lastModifiedBy>微软中国</cp:lastModifiedBy>
  <cp:revision>2</cp:revision>
  <dcterms:created xsi:type="dcterms:W3CDTF">2021-01-04T07:19:00Z</dcterms:created>
  <dcterms:modified xsi:type="dcterms:W3CDTF">2021-01-04T07:19:00Z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